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592664">
        <w:rPr>
          <w:b/>
          <w:sz w:val="32"/>
          <w:szCs w:val="32"/>
        </w:rPr>
        <w:t>35</w:t>
      </w:r>
      <w:r w:rsidRPr="005B073C">
        <w:rPr>
          <w:b/>
          <w:sz w:val="32"/>
          <w:szCs w:val="32"/>
        </w:rPr>
        <w:t>/201</w:t>
      </w:r>
      <w:r w:rsidR="008D0BC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D0BC3">
        <w:rPr>
          <w:sz w:val="24"/>
          <w:szCs w:val="24"/>
        </w:rPr>
        <w:t>13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D0BC3">
        <w:rPr>
          <w:sz w:val="24"/>
          <w:szCs w:val="24"/>
        </w:rPr>
        <w:t>22</w:t>
      </w:r>
      <w:r w:rsidRPr="005B073C">
        <w:rPr>
          <w:sz w:val="24"/>
          <w:szCs w:val="24"/>
        </w:rPr>
        <w:t xml:space="preserve">. </w:t>
      </w:r>
      <w:r w:rsidR="008D0BC3">
        <w:rPr>
          <w:sz w:val="24"/>
          <w:szCs w:val="24"/>
        </w:rPr>
        <w:t>septembra</w:t>
      </w:r>
      <w:r w:rsidRPr="005B073C">
        <w:rPr>
          <w:sz w:val="24"/>
          <w:szCs w:val="24"/>
        </w:rPr>
        <w:t xml:space="preserve"> 201</w:t>
      </w:r>
      <w:r w:rsidR="008D0BC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92664" w:rsidP="0052124D">
      <w:r>
        <w:t>7</w:t>
      </w:r>
      <w:r w:rsidR="0052124D">
        <w:t xml:space="preserve">. bod </w:t>
      </w:r>
    </w:p>
    <w:p w:rsidR="00592664" w:rsidRPr="00592664" w:rsidRDefault="00592664" w:rsidP="00592664">
      <w:pPr>
        <w:pStyle w:val="Standard"/>
      </w:pPr>
      <w:r w:rsidRPr="00592664">
        <w:rPr>
          <w:b/>
        </w:rPr>
        <w:t>Návrh na kúpu nehnuteľnosti</w:t>
      </w:r>
      <w:r w:rsidRPr="00592664">
        <w:t xml:space="preserve"> </w:t>
      </w:r>
    </w:p>
    <w:p w:rsidR="00592664" w:rsidRPr="00592664" w:rsidRDefault="00592664" w:rsidP="00592664">
      <w:pPr>
        <w:pStyle w:val="Standard"/>
      </w:pPr>
    </w:p>
    <w:p w:rsidR="00592664" w:rsidRPr="00592664" w:rsidRDefault="00592664" w:rsidP="00592664">
      <w:pPr>
        <w:pStyle w:val="Standard"/>
      </w:pPr>
      <w:r w:rsidRPr="00592664">
        <w:t xml:space="preserve"> Zastupiteľstvo obce Keť</w:t>
      </w:r>
    </w:p>
    <w:p w:rsidR="00592664" w:rsidRPr="00592664" w:rsidRDefault="00592664" w:rsidP="00592664">
      <w:pPr>
        <w:pStyle w:val="Standard"/>
      </w:pPr>
    </w:p>
    <w:p w:rsidR="00592664" w:rsidRPr="00592664" w:rsidRDefault="00592664" w:rsidP="00592664">
      <w:pPr>
        <w:pStyle w:val="Standard"/>
        <w:rPr>
          <w:b/>
        </w:rPr>
      </w:pPr>
      <w:r w:rsidRPr="00592664">
        <w:rPr>
          <w:b/>
        </w:rPr>
        <w:t>A/  s c h v a ľ u j e</w:t>
      </w:r>
    </w:p>
    <w:p w:rsidR="00592664" w:rsidRPr="00592664" w:rsidRDefault="00592664" w:rsidP="00592664">
      <w:pPr>
        <w:pStyle w:val="Standard"/>
      </w:pPr>
    </w:p>
    <w:p w:rsidR="00592664" w:rsidRPr="00592664" w:rsidRDefault="00592664" w:rsidP="00592664">
      <w:pPr>
        <w:pStyle w:val="Standard"/>
      </w:pPr>
      <w:r w:rsidRPr="00592664">
        <w:t>zámer nadobudnutia nehnuteľností zapísanej v k. ú Keť LV 454 p. č. 27/1 záhrada vo výmere 1153 m</w:t>
      </w:r>
      <w:r w:rsidRPr="00592664">
        <w:rPr>
          <w:vertAlign w:val="superscript"/>
        </w:rPr>
        <w:t>2</w:t>
      </w:r>
      <w:r w:rsidRPr="00592664">
        <w:t xml:space="preserve"> a v k. ú Keť LV 577 p. č. 28 záhrada vo výmere 296 m</w:t>
      </w:r>
      <w:r w:rsidRPr="00592664">
        <w:rPr>
          <w:vertAlign w:val="superscript"/>
        </w:rPr>
        <w:t xml:space="preserve">2 </w:t>
      </w:r>
      <w:r w:rsidRPr="00592664">
        <w:t>vo vlastníctve Reformovanej kresťanskej cirkvi Keť</w:t>
      </w:r>
    </w:p>
    <w:p w:rsidR="00592664" w:rsidRPr="00592664" w:rsidRDefault="00592664" w:rsidP="00592664">
      <w:pPr>
        <w:pStyle w:val="Standard"/>
      </w:pPr>
    </w:p>
    <w:p w:rsidR="00592664" w:rsidRPr="00592664" w:rsidRDefault="00592664" w:rsidP="00592664">
      <w:pPr>
        <w:pStyle w:val="Standard"/>
        <w:rPr>
          <w:b/>
        </w:rPr>
      </w:pPr>
      <w:r w:rsidRPr="00592664">
        <w:rPr>
          <w:b/>
        </w:rPr>
        <w:t>B/  p o v e r u j e</w:t>
      </w:r>
    </w:p>
    <w:p w:rsidR="00592664" w:rsidRPr="00592664" w:rsidRDefault="00592664" w:rsidP="00592664">
      <w:pPr>
        <w:pStyle w:val="Standard"/>
      </w:pPr>
    </w:p>
    <w:p w:rsidR="00592664" w:rsidRPr="00592664" w:rsidRDefault="00592664" w:rsidP="00592664">
      <w:pPr>
        <w:pStyle w:val="Standard"/>
      </w:pPr>
      <w:r w:rsidRPr="00592664">
        <w:t>starostu obce vedením rokovaní o realizácii tohto zámeru s vlastníkom predmetných nehnuteľností</w:t>
      </w:r>
    </w:p>
    <w:p w:rsidR="00592664" w:rsidRDefault="00592664" w:rsidP="00592664">
      <w:pPr>
        <w:pStyle w:val="Standard"/>
      </w:pPr>
    </w:p>
    <w:p w:rsidR="005B073C" w:rsidRDefault="005B073C" w:rsidP="005B073C"/>
    <w:p w:rsidR="005B073C" w:rsidRDefault="005B073C" w:rsidP="005B073C"/>
    <w:p w:rsidR="005B073C" w:rsidRDefault="005B073C" w:rsidP="005B073C">
      <w:r>
        <w:t>2</w:t>
      </w:r>
      <w:r w:rsidR="008D0BC3">
        <w:t>3</w:t>
      </w:r>
      <w:r>
        <w:t xml:space="preserve">. </w:t>
      </w:r>
      <w:r w:rsidR="008D0BC3">
        <w:t>september</w:t>
      </w:r>
      <w:r>
        <w:t xml:space="preserve"> 201</w:t>
      </w:r>
      <w:r w:rsidR="008D0BC3">
        <w:t>6</w:t>
      </w:r>
    </w:p>
    <w:p w:rsidR="005B073C" w:rsidRDefault="005B073C" w:rsidP="005B073C">
      <w:pPr>
        <w:ind w:left="4956" w:firstLine="708"/>
      </w:pPr>
      <w:r>
        <w:t xml:space="preserve">Mgr. </w:t>
      </w:r>
      <w:proofErr w:type="spellStart"/>
      <w:r>
        <w:t>Péter</w:t>
      </w:r>
      <w:proofErr w:type="spellEnd"/>
      <w:r>
        <w:t xml:space="preserve"> Molnár  v. r.</w:t>
      </w:r>
    </w:p>
    <w:p w:rsidR="00B34253" w:rsidRDefault="005B073C" w:rsidP="005B073C">
      <w:pPr>
        <w:ind w:left="4956" w:firstLine="708"/>
      </w:pPr>
      <w:r>
        <w:t xml:space="preserve">    starosta obce </w:t>
      </w:r>
      <w:r w:rsidR="00592664">
        <w:t>K</w:t>
      </w:r>
      <w:r>
        <w:t>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3"/>
    <w:rsid w:val="0052124D"/>
    <w:rsid w:val="00561F69"/>
    <w:rsid w:val="00592664"/>
    <w:rsid w:val="005B073C"/>
    <w:rsid w:val="00670205"/>
    <w:rsid w:val="008D0BC3"/>
    <w:rsid w:val="00A049B2"/>
    <w:rsid w:val="00B34253"/>
    <w:rsid w:val="00B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8E6E6-EE68-4E26-B70F-4C17B29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9266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2016-09-26T08:33:00Z</dcterms:created>
  <dcterms:modified xsi:type="dcterms:W3CDTF">2016-09-26T08:33:00Z</dcterms:modified>
</cp:coreProperties>
</file>